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40" w:rsidRDefault="00F81D40" w:rsidP="00F81D40"/>
    <w:p w:rsidR="00F81D40" w:rsidRDefault="00F81D40" w:rsidP="00F81D40"/>
    <w:p w:rsidR="00F81D40" w:rsidRDefault="00F81D40" w:rsidP="00F81D40"/>
    <w:p w:rsidR="00F81D40" w:rsidRPr="00787880" w:rsidRDefault="00787880" w:rsidP="00F81D40">
      <w:pPr>
        <w:rPr>
          <w:sz w:val="32"/>
          <w:szCs w:val="32"/>
        </w:rPr>
      </w:pPr>
      <w:r w:rsidRPr="00787880">
        <w:rPr>
          <w:sz w:val="32"/>
          <w:szCs w:val="32"/>
        </w:rPr>
        <w:t>Materialbeställning</w:t>
      </w:r>
    </w:p>
    <w:p w:rsidR="00F81D40" w:rsidRPr="00787880" w:rsidRDefault="00F81D40" w:rsidP="00F81D40"/>
    <w:p w:rsidR="00787880" w:rsidRDefault="00787880" w:rsidP="00F81D40"/>
    <w:p w:rsidR="00787880" w:rsidRPr="00F81D40" w:rsidRDefault="00787880" w:rsidP="00F81D40"/>
    <w:tbl>
      <w:tblPr>
        <w:tblW w:w="4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/>
      </w:tblPr>
      <w:tblGrid>
        <w:gridCol w:w="909"/>
        <w:gridCol w:w="4430"/>
        <w:gridCol w:w="676"/>
        <w:gridCol w:w="1323"/>
      </w:tblGrid>
      <w:tr w:rsidR="002F63D8" w:rsidRPr="008809DB" w:rsidTr="00D804C9">
        <w:trPr>
          <w:trHeight w:hRule="exact" w:val="360"/>
        </w:trPr>
        <w:tc>
          <w:tcPr>
            <w:tcW w:w="909" w:type="dxa"/>
            <w:shd w:val="pct10" w:color="auto" w:fill="auto"/>
          </w:tcPr>
          <w:p w:rsidR="002F63D8" w:rsidRPr="00787880" w:rsidRDefault="00787880" w:rsidP="00787880">
            <w:pPr>
              <w:rPr>
                <w:lang w:val="sv-SE"/>
              </w:rPr>
            </w:pPr>
            <w:r>
              <w:rPr>
                <w:lang w:val="sv-SE"/>
              </w:rPr>
              <w:t>Klubb</w:t>
            </w:r>
          </w:p>
        </w:tc>
        <w:tc>
          <w:tcPr>
            <w:tcW w:w="4430" w:type="dxa"/>
            <w:shd w:val="clear" w:color="auto" w:fill="auto"/>
          </w:tcPr>
          <w:p w:rsidR="002F63D8" w:rsidRPr="003D604F" w:rsidRDefault="001A2781" w:rsidP="00010659">
            <w:pPr>
              <w:rPr>
                <w:b/>
                <w:sz w:val="24"/>
                <w:szCs w:val="24"/>
                <w:lang w:val="sv-SE"/>
              </w:rPr>
            </w:pPr>
            <w:r w:rsidRPr="003D604F">
              <w:rPr>
                <w:sz w:val="24"/>
                <w:szCs w:val="24"/>
                <w:lang w:val="sv-SE"/>
              </w:rPr>
              <w:fldChar w:fldCharType="begin">
                <w:ffData>
                  <w:name w:val="InvDesc2"/>
                  <w:enabled/>
                  <w:calcOnExit w:val="0"/>
                  <w:textInput/>
                </w:ffData>
              </w:fldChar>
            </w:r>
            <w:r w:rsidR="0024386F" w:rsidRPr="003D604F">
              <w:rPr>
                <w:sz w:val="24"/>
                <w:szCs w:val="24"/>
                <w:lang w:val="sv-SE"/>
              </w:rPr>
              <w:instrText xml:space="preserve"> FORMTEXT </w:instrText>
            </w:r>
            <w:r w:rsidRPr="003D604F">
              <w:rPr>
                <w:sz w:val="24"/>
                <w:szCs w:val="24"/>
                <w:lang w:val="sv-SE"/>
              </w:rPr>
            </w:r>
            <w:r w:rsidRPr="003D604F">
              <w:rPr>
                <w:sz w:val="24"/>
                <w:szCs w:val="24"/>
                <w:lang w:val="sv-SE"/>
              </w:rPr>
              <w:fldChar w:fldCharType="separate"/>
            </w:r>
            <w:r w:rsidR="00010659">
              <w:rPr>
                <w:sz w:val="24"/>
                <w:szCs w:val="24"/>
                <w:lang w:val="sv-SE"/>
              </w:rPr>
              <w:t> </w:t>
            </w:r>
            <w:r w:rsidR="00010659">
              <w:rPr>
                <w:sz w:val="24"/>
                <w:szCs w:val="24"/>
                <w:lang w:val="sv-SE"/>
              </w:rPr>
              <w:t> </w:t>
            </w:r>
            <w:r w:rsidR="00010659">
              <w:rPr>
                <w:sz w:val="24"/>
                <w:szCs w:val="24"/>
                <w:lang w:val="sv-SE"/>
              </w:rPr>
              <w:t> </w:t>
            </w:r>
            <w:r w:rsidR="00010659">
              <w:rPr>
                <w:sz w:val="24"/>
                <w:szCs w:val="24"/>
                <w:lang w:val="sv-SE"/>
              </w:rPr>
              <w:t> </w:t>
            </w:r>
            <w:r w:rsidR="00010659">
              <w:rPr>
                <w:sz w:val="24"/>
                <w:szCs w:val="24"/>
                <w:lang w:val="sv-SE"/>
              </w:rPr>
              <w:t> </w:t>
            </w:r>
            <w:r w:rsidRPr="003D604F">
              <w:rPr>
                <w:sz w:val="24"/>
                <w:szCs w:val="24"/>
                <w:lang w:val="sv-SE"/>
              </w:rPr>
              <w:fldChar w:fldCharType="end"/>
            </w:r>
          </w:p>
        </w:tc>
        <w:tc>
          <w:tcPr>
            <w:tcW w:w="676" w:type="dxa"/>
            <w:shd w:val="pct10" w:color="auto" w:fill="auto"/>
          </w:tcPr>
          <w:p w:rsidR="002F63D8" w:rsidRPr="008809DB" w:rsidRDefault="00787880" w:rsidP="00787880">
            <w:pPr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1323" w:type="dxa"/>
            <w:shd w:val="clear" w:color="auto" w:fill="auto"/>
          </w:tcPr>
          <w:p w:rsidR="002F63D8" w:rsidRPr="003D604F" w:rsidRDefault="001A2781" w:rsidP="00CC3DE2">
            <w:pPr>
              <w:rPr>
                <w:b/>
                <w:sz w:val="24"/>
                <w:szCs w:val="24"/>
                <w:lang w:val="sv-SE"/>
              </w:rPr>
            </w:pPr>
            <w:r w:rsidRPr="003D604F">
              <w:rPr>
                <w:sz w:val="24"/>
                <w:szCs w:val="24"/>
                <w:lang w:val="sv-SE"/>
              </w:rPr>
              <w:fldChar w:fldCharType="begin">
                <w:ffData>
                  <w:name w:val="InvDesc3"/>
                  <w:enabled/>
                  <w:calcOnExit w:val="0"/>
                  <w:textInput/>
                </w:ffData>
              </w:fldChar>
            </w:r>
            <w:r w:rsidR="004D6BD2" w:rsidRPr="003D604F">
              <w:rPr>
                <w:sz w:val="24"/>
                <w:szCs w:val="24"/>
                <w:lang w:val="sv-SE"/>
              </w:rPr>
              <w:instrText xml:space="preserve"> FORMTEXT </w:instrText>
            </w:r>
            <w:r w:rsidRPr="003D604F">
              <w:rPr>
                <w:sz w:val="24"/>
                <w:szCs w:val="24"/>
                <w:lang w:val="sv-SE"/>
              </w:rPr>
            </w:r>
            <w:r w:rsidRPr="003D604F">
              <w:rPr>
                <w:sz w:val="24"/>
                <w:szCs w:val="24"/>
                <w:lang w:val="sv-SE"/>
              </w:rPr>
              <w:fldChar w:fldCharType="separate"/>
            </w:r>
            <w:r w:rsidR="004D6BD2" w:rsidRPr="003D604F">
              <w:rPr>
                <w:noProof/>
                <w:sz w:val="24"/>
                <w:szCs w:val="24"/>
                <w:lang w:val="sv-SE"/>
              </w:rPr>
              <w:t> </w:t>
            </w:r>
            <w:r w:rsidR="004D6BD2" w:rsidRPr="003D604F">
              <w:rPr>
                <w:noProof/>
                <w:sz w:val="24"/>
                <w:szCs w:val="24"/>
                <w:lang w:val="sv-SE"/>
              </w:rPr>
              <w:t> </w:t>
            </w:r>
            <w:r w:rsidR="004D6BD2" w:rsidRPr="003D604F">
              <w:rPr>
                <w:noProof/>
                <w:sz w:val="24"/>
                <w:szCs w:val="24"/>
                <w:lang w:val="sv-SE"/>
              </w:rPr>
              <w:t> </w:t>
            </w:r>
            <w:r w:rsidR="004D6BD2" w:rsidRPr="003D604F">
              <w:rPr>
                <w:noProof/>
                <w:sz w:val="24"/>
                <w:szCs w:val="24"/>
                <w:lang w:val="sv-SE"/>
              </w:rPr>
              <w:t> </w:t>
            </w:r>
            <w:r w:rsidR="004D6BD2" w:rsidRPr="003D604F">
              <w:rPr>
                <w:noProof/>
                <w:sz w:val="24"/>
                <w:szCs w:val="24"/>
                <w:lang w:val="sv-SE"/>
              </w:rPr>
              <w:t> </w:t>
            </w:r>
            <w:r w:rsidRPr="003D604F">
              <w:rPr>
                <w:sz w:val="24"/>
                <w:szCs w:val="24"/>
                <w:lang w:val="sv-SE"/>
              </w:rPr>
              <w:fldChar w:fldCharType="end"/>
            </w:r>
          </w:p>
        </w:tc>
      </w:tr>
    </w:tbl>
    <w:p w:rsidR="002F63D8" w:rsidRDefault="002F63D8" w:rsidP="002F63D8"/>
    <w:p w:rsidR="002F63D8" w:rsidRPr="002F63D8" w:rsidRDefault="002F63D8" w:rsidP="002F63D8"/>
    <w:tbl>
      <w:tblPr>
        <w:tblW w:w="4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709"/>
        <w:gridCol w:w="708"/>
        <w:gridCol w:w="1557"/>
      </w:tblGrid>
      <w:tr w:rsidR="00993243" w:rsidRPr="00016E0A" w:rsidTr="00993243">
        <w:trPr>
          <w:trHeight w:hRule="exact" w:val="360"/>
        </w:trPr>
        <w:tc>
          <w:tcPr>
            <w:tcW w:w="4361" w:type="dxa"/>
            <w:shd w:val="pct10" w:color="auto" w:fill="auto"/>
          </w:tcPr>
          <w:p w:rsidR="002F63D8" w:rsidRPr="00016E0A" w:rsidRDefault="002F63D8" w:rsidP="00DD2360">
            <w:pPr>
              <w:rPr>
                <w:b/>
                <w:lang w:val="sv-SE"/>
              </w:rPr>
            </w:pPr>
            <w:r w:rsidRPr="00016E0A">
              <w:rPr>
                <w:b/>
                <w:lang w:val="sv-SE"/>
              </w:rPr>
              <w:t>Material</w:t>
            </w:r>
          </w:p>
        </w:tc>
        <w:tc>
          <w:tcPr>
            <w:tcW w:w="709" w:type="dxa"/>
            <w:shd w:val="pct10" w:color="auto" w:fill="auto"/>
          </w:tcPr>
          <w:p w:rsidR="002F63D8" w:rsidRPr="00016E0A" w:rsidRDefault="002F63D8" w:rsidP="00DD2360">
            <w:pPr>
              <w:rPr>
                <w:b/>
                <w:lang w:val="sv-SE"/>
              </w:rPr>
            </w:pPr>
            <w:r w:rsidRPr="00016E0A">
              <w:rPr>
                <w:b/>
                <w:lang w:val="sv-SE"/>
              </w:rPr>
              <w:t>Antal</w:t>
            </w:r>
          </w:p>
        </w:tc>
        <w:tc>
          <w:tcPr>
            <w:tcW w:w="708" w:type="dxa"/>
            <w:shd w:val="pct10" w:color="auto" w:fill="auto"/>
          </w:tcPr>
          <w:p w:rsidR="002F63D8" w:rsidRPr="00016E0A" w:rsidRDefault="002F63D8" w:rsidP="00DD2360">
            <w:pPr>
              <w:rPr>
                <w:b/>
                <w:lang w:val="sv-SE"/>
              </w:rPr>
            </w:pPr>
            <w:r w:rsidRPr="00016E0A">
              <w:rPr>
                <w:b/>
                <w:lang w:val="sv-SE"/>
              </w:rPr>
              <w:t>Pris</w:t>
            </w:r>
          </w:p>
        </w:tc>
        <w:tc>
          <w:tcPr>
            <w:tcW w:w="1557" w:type="dxa"/>
            <w:shd w:val="pct10" w:color="auto" w:fill="auto"/>
          </w:tcPr>
          <w:p w:rsidR="002F63D8" w:rsidRPr="00016E0A" w:rsidRDefault="00F81D40" w:rsidP="00DD2360">
            <w:pPr>
              <w:rPr>
                <w:b/>
                <w:lang w:val="sv-SE"/>
              </w:rPr>
            </w:pPr>
            <w:r w:rsidRPr="00016E0A">
              <w:rPr>
                <w:b/>
                <w:lang w:val="sv-SE"/>
              </w:rPr>
              <w:t>Summa</w:t>
            </w:r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Flygprotokoll, data</w:t>
            </w:r>
          </w:p>
        </w:tc>
        <w:bookmarkStart w:id="0" w:name="PurchPrice2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0"/>
          </w:p>
        </w:tc>
        <w:bookmarkStart w:id="1" w:name="Qty2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"/>
          </w:p>
        </w:tc>
        <w:bookmarkStart w:id="2" w:name="Location2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2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Vaccinationsintyg (kan också tryckas ut från hemsidan)</w:t>
            </w:r>
          </w:p>
        </w:tc>
        <w:bookmarkStart w:id="3" w:name="PurchPrice3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3"/>
          </w:p>
        </w:tc>
        <w:bookmarkStart w:id="4" w:name="Qty3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4"/>
          </w:p>
        </w:tc>
        <w:bookmarkStart w:id="5" w:name="Location3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3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5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Klockliggare (ett sista år)</w:t>
            </w:r>
          </w:p>
        </w:tc>
        <w:bookmarkStart w:id="6" w:name="PurchPrice4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6"/>
          </w:p>
        </w:tc>
        <w:bookmarkStart w:id="7" w:name="Qty4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7"/>
          </w:p>
        </w:tc>
        <w:bookmarkStart w:id="8" w:name="Location4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4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8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Tävlingsjournal (ett sista år)</w:t>
            </w:r>
          </w:p>
        </w:tc>
        <w:bookmarkStart w:id="9" w:name="PurchPrice5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9"/>
          </w:p>
        </w:tc>
        <w:bookmarkStart w:id="10" w:name="Qty5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0"/>
          </w:p>
        </w:tc>
        <w:bookmarkStart w:id="11" w:name="Location5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5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1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 xml:space="preserve">Följesedlar </w:t>
            </w:r>
          </w:p>
        </w:tc>
        <w:bookmarkStart w:id="12" w:name="PurchPrice6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2"/>
          </w:p>
        </w:tc>
        <w:bookmarkStart w:id="13" w:name="Qty6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3"/>
          </w:p>
        </w:tc>
        <w:bookmarkStart w:id="14" w:name="Location6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6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4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Uppsläpps bevis</w:t>
            </w:r>
          </w:p>
        </w:tc>
        <w:bookmarkStart w:id="15" w:name="PurchPrice7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5"/>
          </w:p>
        </w:tc>
        <w:bookmarkStart w:id="16" w:name="Qty7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6"/>
          </w:p>
        </w:tc>
        <w:bookmarkStart w:id="17" w:name="Location7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7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7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Pappersrullar Benzing och Comatic (ett sista år)</w:t>
            </w:r>
          </w:p>
        </w:tc>
        <w:bookmarkStart w:id="18" w:name="PurchPrice8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8"/>
          </w:p>
        </w:tc>
        <w:bookmarkStart w:id="19" w:name="Qty8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19"/>
          </w:p>
        </w:tc>
        <w:bookmarkStart w:id="20" w:name="Location8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8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0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Färgband utgår (går inte att få tag i)</w:t>
            </w:r>
          </w:p>
        </w:tc>
        <w:bookmarkStart w:id="21" w:name="PurchPrice9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1"/>
          </w:p>
        </w:tc>
        <w:bookmarkStart w:id="22" w:name="Qty9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2"/>
          </w:p>
        </w:tc>
        <w:bookmarkStart w:id="23" w:name="Location9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9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3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Gummiringar (ett sista år)</w:t>
            </w:r>
          </w:p>
        </w:tc>
        <w:bookmarkStart w:id="24" w:name="PurchPrice10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4"/>
          </w:p>
        </w:tc>
        <w:bookmarkStart w:id="25" w:name="Qty10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5"/>
          </w:p>
        </w:tc>
        <w:bookmarkStart w:id="26" w:name="Location10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10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6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Taurisringar</w:t>
            </w:r>
          </w:p>
        </w:tc>
        <w:bookmarkStart w:id="27" w:name="PurchPrice11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7"/>
          </w:p>
        </w:tc>
        <w:bookmarkStart w:id="28" w:name="Qty11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8"/>
          </w:p>
        </w:tc>
        <w:bookmarkStart w:id="29" w:name="Location11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11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29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Tauris- system, komplett eller delar av system</w:t>
            </w:r>
          </w:p>
        </w:tc>
        <w:bookmarkStart w:id="30" w:name="PurchPrice12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30"/>
          </w:p>
        </w:tc>
        <w:bookmarkStart w:id="31" w:name="Qty12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31"/>
          </w:p>
        </w:tc>
        <w:bookmarkStart w:id="32" w:name="Location12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12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bookmarkStart w:id="33" w:name="_GoBack"/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bookmarkEnd w:id="33"/>
            <w:r w:rsidRPr="00D3413A">
              <w:rPr>
                <w:lang w:val="sv-SE"/>
              </w:rPr>
              <w:fldChar w:fldCharType="end"/>
            </w:r>
            <w:bookmarkEnd w:id="32"/>
          </w:p>
        </w:tc>
      </w:tr>
      <w:tr w:rsidR="00872B24" w:rsidRPr="00D3413A" w:rsidTr="00993243">
        <w:trPr>
          <w:trHeight w:hRule="exact" w:val="360"/>
        </w:trPr>
        <w:tc>
          <w:tcPr>
            <w:tcW w:w="4361" w:type="dxa"/>
          </w:tcPr>
          <w:p w:rsidR="00872B24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872B24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9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8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1557" w:type="dxa"/>
          </w:tcPr>
          <w:p w:rsidR="00872B24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</w:tr>
      <w:tr w:rsidR="00872B24" w:rsidRPr="00D3413A" w:rsidTr="00993243">
        <w:trPr>
          <w:trHeight w:hRule="exact" w:val="360"/>
        </w:trPr>
        <w:tc>
          <w:tcPr>
            <w:tcW w:w="4361" w:type="dxa"/>
          </w:tcPr>
          <w:p w:rsidR="00872B24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872B24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9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8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1557" w:type="dxa"/>
          </w:tcPr>
          <w:p w:rsidR="00872B24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</w:tr>
      <w:tr w:rsidR="00872B24" w:rsidRPr="00D3413A" w:rsidTr="00993243">
        <w:trPr>
          <w:trHeight w:hRule="exact" w:val="360"/>
        </w:trPr>
        <w:tc>
          <w:tcPr>
            <w:tcW w:w="4361" w:type="dxa"/>
          </w:tcPr>
          <w:p w:rsidR="00872B24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 w:rsidR="00872B24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9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8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1557" w:type="dxa"/>
          </w:tcPr>
          <w:p w:rsidR="00872B24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Unicon-ringar</w:t>
            </w:r>
          </w:p>
        </w:tc>
        <w:bookmarkStart w:id="34" w:name="PurchPrice13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34"/>
          </w:p>
        </w:tc>
        <w:bookmarkStart w:id="35" w:name="Qty13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35"/>
          </w:p>
        </w:tc>
        <w:bookmarkStart w:id="36" w:name="Location13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13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36"/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CC3DE2" w:rsidP="00DD2360">
            <w:pPr>
              <w:rPr>
                <w:lang w:val="sv-SE"/>
              </w:rPr>
            </w:pPr>
            <w:r>
              <w:rPr>
                <w:lang w:val="sv-SE"/>
              </w:rPr>
              <w:t>Unicon- system, komplett eller delar av system</w:t>
            </w:r>
          </w:p>
        </w:tc>
        <w:bookmarkStart w:id="37" w:name="PurchPrice14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37"/>
          </w:p>
        </w:tc>
        <w:bookmarkStart w:id="38" w:name="Qty14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38"/>
          </w:p>
        </w:tc>
        <w:bookmarkStart w:id="39" w:name="Location14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14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39"/>
          </w:p>
        </w:tc>
      </w:tr>
      <w:tr w:rsidR="00872B24" w:rsidRPr="00D3413A" w:rsidTr="00993243">
        <w:trPr>
          <w:trHeight w:hRule="exact" w:val="360"/>
        </w:trPr>
        <w:tc>
          <w:tcPr>
            <w:tcW w:w="4361" w:type="dxa"/>
          </w:tcPr>
          <w:p w:rsidR="00872B24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872B24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9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8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1557" w:type="dxa"/>
          </w:tcPr>
          <w:p w:rsidR="00872B24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</w:tr>
      <w:tr w:rsidR="00872B24" w:rsidRPr="00D3413A" w:rsidTr="00993243">
        <w:trPr>
          <w:trHeight w:hRule="exact" w:val="360"/>
        </w:trPr>
        <w:tc>
          <w:tcPr>
            <w:tcW w:w="4361" w:type="dxa"/>
          </w:tcPr>
          <w:p w:rsidR="00872B24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 w:rsidR="00872B24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9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8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1557" w:type="dxa"/>
          </w:tcPr>
          <w:p w:rsidR="00872B24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</w:tr>
      <w:tr w:rsidR="00872B24" w:rsidRPr="00D3413A" w:rsidTr="00993243">
        <w:trPr>
          <w:trHeight w:hRule="exact" w:val="360"/>
        </w:trPr>
        <w:tc>
          <w:tcPr>
            <w:tcW w:w="4361" w:type="dxa"/>
          </w:tcPr>
          <w:p w:rsidR="00872B24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 w:rsidR="00872B24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="00872B24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9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708" w:type="dxa"/>
          </w:tcPr>
          <w:p w:rsidR="00872B24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  <w:tc>
          <w:tcPr>
            <w:tcW w:w="1557" w:type="dxa"/>
          </w:tcPr>
          <w:p w:rsidR="00872B24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 w:rsidR="004F49C1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="004F49C1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</w:tr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8A48C6" w:rsidP="00DD2360">
            <w:pPr>
              <w:rPr>
                <w:lang w:val="sv-SE"/>
              </w:rPr>
            </w:pPr>
            <w:r>
              <w:rPr>
                <w:lang w:val="sv-SE"/>
              </w:rPr>
              <w:t xml:space="preserve">Fotringar beställes klubbvis, </w:t>
            </w:r>
            <w:r w:rsidR="00CC3DE2">
              <w:rPr>
                <w:lang w:val="sv-SE"/>
              </w:rPr>
              <w:t>dock före 30/4 varje år.</w:t>
            </w:r>
          </w:p>
        </w:tc>
        <w:bookmarkStart w:id="40" w:name="PurchPrice15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40"/>
          </w:p>
        </w:tc>
        <w:bookmarkStart w:id="41" w:name="Qty15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41"/>
          </w:p>
        </w:tc>
        <w:bookmarkStart w:id="42" w:name="Location15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15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42"/>
          </w:p>
        </w:tc>
      </w:tr>
      <w:bookmarkStart w:id="43" w:name="InvDesc16"/>
      <w:tr w:rsidR="00993243" w:rsidRPr="00D3413A" w:rsidTr="00993243">
        <w:trPr>
          <w:trHeight w:hRule="exact" w:val="360"/>
        </w:trPr>
        <w:tc>
          <w:tcPr>
            <w:tcW w:w="4361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InvDesc16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43"/>
          </w:p>
        </w:tc>
        <w:bookmarkStart w:id="44" w:name="PurchPrice16"/>
        <w:tc>
          <w:tcPr>
            <w:tcW w:w="709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PurchPrice16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44"/>
          </w:p>
        </w:tc>
        <w:bookmarkStart w:id="45" w:name="Qty16"/>
        <w:tc>
          <w:tcPr>
            <w:tcW w:w="708" w:type="dxa"/>
          </w:tcPr>
          <w:p w:rsidR="002F63D8" w:rsidRPr="00D3413A" w:rsidRDefault="001A2781" w:rsidP="00AE04D9">
            <w:pPr>
              <w:pStyle w:val="Amount"/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Qty16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45"/>
          </w:p>
        </w:tc>
        <w:bookmarkStart w:id="46" w:name="Location16"/>
        <w:tc>
          <w:tcPr>
            <w:tcW w:w="1557" w:type="dxa"/>
          </w:tcPr>
          <w:p w:rsidR="002F63D8" w:rsidRPr="00D3413A" w:rsidRDefault="001A2781" w:rsidP="00DD2360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16"/>
                  <w:enabled/>
                  <w:calcOnExit w:val="0"/>
                  <w:textInput/>
                </w:ffData>
              </w:fldChar>
            </w:r>
            <w:r w:rsidR="002F63D8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="002F63D8" w:rsidRPr="00D3413A">
              <w:rPr>
                <w:rFonts w:ascii="MS Mincho" w:eastAsia="MS Mincho" w:hAnsi="MS Mincho" w:cs="MS Mincho"/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  <w:bookmarkEnd w:id="46"/>
          </w:p>
        </w:tc>
      </w:tr>
      <w:tr w:rsidR="00CC3150" w:rsidRPr="00D3413A" w:rsidTr="00586B04">
        <w:trPr>
          <w:trHeight w:hRule="exact" w:val="360"/>
        </w:trPr>
        <w:tc>
          <w:tcPr>
            <w:tcW w:w="4361" w:type="dxa"/>
          </w:tcPr>
          <w:p w:rsidR="00CC3150" w:rsidRPr="00CC3150" w:rsidRDefault="00CC3150" w:rsidP="00586B04">
            <w:pPr>
              <w:rPr>
                <w:b/>
                <w:sz w:val="24"/>
                <w:szCs w:val="24"/>
                <w:lang w:val="sv-SE"/>
              </w:rPr>
            </w:pPr>
            <w:r w:rsidRPr="00CC3150">
              <w:rPr>
                <w:b/>
                <w:sz w:val="24"/>
                <w:szCs w:val="24"/>
                <w:lang w:val="sv-SE"/>
              </w:rPr>
              <w:t>Att betala</w:t>
            </w:r>
          </w:p>
        </w:tc>
        <w:tc>
          <w:tcPr>
            <w:tcW w:w="709" w:type="dxa"/>
          </w:tcPr>
          <w:p w:rsidR="00CC3150" w:rsidRPr="00D3413A" w:rsidRDefault="00CC3150" w:rsidP="00586B04">
            <w:pPr>
              <w:pStyle w:val="Amount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  <w:tc>
          <w:tcPr>
            <w:tcW w:w="708" w:type="dxa"/>
          </w:tcPr>
          <w:p w:rsidR="00CC3150" w:rsidRPr="00D3413A" w:rsidRDefault="00CC3150" w:rsidP="00586B04">
            <w:pPr>
              <w:pStyle w:val="Amount"/>
              <w:rPr>
                <w:lang w:val="sv-SE"/>
              </w:rPr>
            </w:pPr>
            <w:r>
              <w:rPr>
                <w:lang w:val="sv-SE"/>
              </w:rPr>
              <w:t xml:space="preserve"> </w:t>
            </w:r>
          </w:p>
        </w:tc>
        <w:tc>
          <w:tcPr>
            <w:tcW w:w="1557" w:type="dxa"/>
          </w:tcPr>
          <w:p w:rsidR="00CC3150" w:rsidRPr="00D3413A" w:rsidRDefault="001A2781" w:rsidP="00586B04">
            <w:pPr>
              <w:rPr>
                <w:lang w:val="sv-SE"/>
              </w:rPr>
            </w:pPr>
            <w:r w:rsidRPr="00D3413A">
              <w:rPr>
                <w:lang w:val="sv-SE"/>
              </w:rPr>
              <w:fldChar w:fldCharType="begin">
                <w:ffData>
                  <w:name w:val="Location16"/>
                  <w:enabled/>
                  <w:calcOnExit w:val="0"/>
                  <w:textInput/>
                </w:ffData>
              </w:fldChar>
            </w:r>
            <w:r w:rsidR="00CC3150" w:rsidRPr="00D3413A">
              <w:rPr>
                <w:lang w:val="sv-SE"/>
              </w:rPr>
              <w:instrText xml:space="preserve"> FORMTEXT </w:instrText>
            </w:r>
            <w:r w:rsidRPr="00D3413A">
              <w:rPr>
                <w:lang w:val="sv-SE"/>
              </w:rPr>
            </w:r>
            <w:r w:rsidRPr="00D3413A">
              <w:rPr>
                <w:lang w:val="sv-SE"/>
              </w:rPr>
              <w:fldChar w:fldCharType="separate"/>
            </w:r>
            <w:r w:rsidR="00CC3150">
              <w:rPr>
                <w:noProof/>
                <w:lang w:val="sv-SE"/>
              </w:rPr>
              <w:t> </w:t>
            </w:r>
            <w:r w:rsidR="00CC3150">
              <w:rPr>
                <w:noProof/>
                <w:lang w:val="sv-SE"/>
              </w:rPr>
              <w:t> </w:t>
            </w:r>
            <w:r w:rsidR="00CC3150">
              <w:rPr>
                <w:noProof/>
                <w:lang w:val="sv-SE"/>
              </w:rPr>
              <w:t> </w:t>
            </w:r>
            <w:r w:rsidR="00CC3150">
              <w:rPr>
                <w:noProof/>
                <w:lang w:val="sv-SE"/>
              </w:rPr>
              <w:t> </w:t>
            </w:r>
            <w:r w:rsidR="00CC3150">
              <w:rPr>
                <w:noProof/>
                <w:lang w:val="sv-SE"/>
              </w:rPr>
              <w:t> </w:t>
            </w:r>
            <w:r w:rsidRPr="00D3413A">
              <w:rPr>
                <w:lang w:val="sv-SE"/>
              </w:rPr>
              <w:fldChar w:fldCharType="end"/>
            </w:r>
          </w:p>
        </w:tc>
      </w:tr>
    </w:tbl>
    <w:p w:rsidR="000E4A44" w:rsidRDefault="000E4A44" w:rsidP="00DD2360">
      <w:pPr>
        <w:rPr>
          <w:lang w:val="sv-SE"/>
        </w:rPr>
      </w:pPr>
    </w:p>
    <w:p w:rsidR="00435C99" w:rsidRDefault="00435C99" w:rsidP="00DD2360">
      <w:pPr>
        <w:rPr>
          <w:lang w:val="sv-SE"/>
        </w:rPr>
      </w:pPr>
    </w:p>
    <w:p w:rsidR="00435C99" w:rsidRDefault="00435C99" w:rsidP="00DD2360">
      <w:pPr>
        <w:rPr>
          <w:u w:val="single"/>
          <w:lang w:val="sv-SE"/>
        </w:rPr>
      </w:pPr>
      <w:r>
        <w:rPr>
          <w:lang w:val="sv-SE"/>
        </w:rPr>
        <w:t xml:space="preserve">Beställningen skickas till Peter Björk email: </w:t>
      </w:r>
      <w:hyperlink r:id="rId8" w:history="1">
        <w:r w:rsidR="00CC3DE2" w:rsidRPr="005B4A54">
          <w:rPr>
            <w:rStyle w:val="Hyperlnk"/>
            <w:lang w:val="sv-SE"/>
          </w:rPr>
          <w:t>peter52.bjork@gmail.com</w:t>
        </w:r>
      </w:hyperlink>
    </w:p>
    <w:p w:rsidR="00CC3DE2" w:rsidRDefault="00CC3DE2" w:rsidP="00DD2360">
      <w:pPr>
        <w:rPr>
          <w:u w:val="single"/>
          <w:lang w:val="sv-SE"/>
        </w:rPr>
      </w:pPr>
    </w:p>
    <w:p w:rsidR="00CC3DE2" w:rsidRPr="00CC3DE2" w:rsidRDefault="00CC3DE2" w:rsidP="00DD2360">
      <w:pPr>
        <w:rPr>
          <w:lang w:val="sv-SE"/>
        </w:rPr>
      </w:pPr>
      <w:r>
        <w:rPr>
          <w:lang w:val="sv-SE"/>
        </w:rPr>
        <w:t xml:space="preserve">Betalning sker till Svenska Brevduveförbundets bankgiro: </w:t>
      </w:r>
      <w:r w:rsidR="00A71AB7">
        <w:rPr>
          <w:lang w:val="sv-SE"/>
        </w:rPr>
        <w:t>Swedbank 531-2921.</w:t>
      </w:r>
    </w:p>
    <w:sectPr w:rsidR="00CC3DE2" w:rsidRPr="00CC3DE2" w:rsidSect="001A2781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798" w:rsidRDefault="00F44798" w:rsidP="00F81D40">
      <w:r>
        <w:separator/>
      </w:r>
    </w:p>
  </w:endnote>
  <w:endnote w:type="continuationSeparator" w:id="0">
    <w:p w:rsidR="00F44798" w:rsidRDefault="00F44798" w:rsidP="00F8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E2" w:rsidRDefault="00CC3DE2">
    <w:pPr>
      <w:pStyle w:val="Sidfo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</w:t>
    </w:r>
    <w:r w:rsidRPr="00BE37E8">
      <w:rPr>
        <w:sz w:val="16"/>
        <w:szCs w:val="16"/>
      </w:rPr>
      <w:t>/Nils-Folke Färm</w:t>
    </w:r>
  </w:p>
  <w:p w:rsidR="00CC3DE2" w:rsidRPr="00BE37E8" w:rsidRDefault="00CC3DE2">
    <w:pPr>
      <w:pStyle w:val="Sidfo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2014-02-26</w:t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798" w:rsidRDefault="00F44798" w:rsidP="00F81D40">
      <w:r>
        <w:separator/>
      </w:r>
    </w:p>
  </w:footnote>
  <w:footnote w:type="continuationSeparator" w:id="0">
    <w:p w:rsidR="00F44798" w:rsidRDefault="00F44798" w:rsidP="00F81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3834"/>
      <w:gridCol w:w="1269"/>
      <w:gridCol w:w="3641"/>
    </w:tblGrid>
    <w:tr w:rsidR="00CC3DE2" w:rsidRPr="008E0D90" w:rsidTr="00CC3DE2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C3DE2" w:rsidRDefault="00CC3DE2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CC3DE2" w:rsidRDefault="001A2781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A3786CB134594342BE0A6B6CB94A75A6"/>
              </w:placeholder>
              <w:temporary/>
              <w:showingPlcHdr/>
            </w:sdtPr>
            <w:sdtContent>
              <w:r w:rsidR="00CC3DE2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CC3DE2" w:rsidRDefault="00CC3DE2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CC3DE2" w:rsidRPr="008E0D90" w:rsidTr="00CC3DE2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C3DE2" w:rsidRDefault="00CC3DE2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CC3DE2" w:rsidRDefault="00CC3DE2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CC3DE2" w:rsidRDefault="00CC3DE2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CC3DE2" w:rsidRDefault="00CC3DE2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E2" w:rsidRDefault="001A2781">
    <w:pPr>
      <w:pStyle w:val="Sidhuvud"/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2" o:spid="_x0000_s4097" type="#_x0000_t202" style="position:absolute;margin-left:54pt;margin-top:0;width:324pt;height:36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I6QMsCAAAO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" filled="f" stroked="f">
          <v:textbox>
            <w:txbxContent>
              <w:p w:rsidR="00CC3DE2" w:rsidRPr="00134827" w:rsidRDefault="00CC3DE2" w:rsidP="00D804C9">
                <w:pPr>
                  <w:pStyle w:val="Header-Left"/>
                  <w:rPr>
                    <w:b/>
                  </w:rPr>
                </w:pPr>
                <w:r w:rsidRPr="00134827">
                  <w:rPr>
                    <w:rStyle w:val="Plus"/>
                    <w:lang w:val="sv-SE"/>
                  </w:rPr>
                  <w:t>Svenska Brevduveförbundet</w:t>
                </w:r>
              </w:p>
              <w:p w:rsidR="00CC3DE2" w:rsidRDefault="00CC3DE2"/>
            </w:txbxContent>
          </v:textbox>
        </v:shape>
      </w:pict>
    </w:r>
    <w:r w:rsidR="00CC3DE2">
      <w:rPr>
        <w:noProof/>
        <w:lang w:val="sv-SE" w:eastAsia="sv-SE"/>
      </w:rPr>
      <w:t xml:space="preserve"> </w:t>
    </w:r>
    <w:r w:rsidR="00CC3DE2">
      <w:rPr>
        <w:noProof/>
        <w:lang w:val="sv-SE" w:eastAsia="sv-SE"/>
      </w:rPr>
      <w:drawing>
        <wp:inline distT="0" distB="0" distL="0" distR="0">
          <wp:extent cx="576110" cy="571500"/>
          <wp:effectExtent l="0" t="0" r="825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44" cy="571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Bbc1xKu9J78mPtJGcwDTmkFTVMA=" w:salt="bHpq9Xm57GXGy5tTjeQCXw==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F1D0D"/>
    <w:rsid w:val="00002AFF"/>
    <w:rsid w:val="00004797"/>
    <w:rsid w:val="00006E8F"/>
    <w:rsid w:val="00010659"/>
    <w:rsid w:val="0001424F"/>
    <w:rsid w:val="00016E0A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2B2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3EB9"/>
    <w:rsid w:val="00195ACE"/>
    <w:rsid w:val="0019645B"/>
    <w:rsid w:val="001A1100"/>
    <w:rsid w:val="001A1686"/>
    <w:rsid w:val="001A1BA6"/>
    <w:rsid w:val="001A2781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1F1D0D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0E69"/>
    <w:rsid w:val="00231377"/>
    <w:rsid w:val="00236434"/>
    <w:rsid w:val="00237A65"/>
    <w:rsid w:val="00240EED"/>
    <w:rsid w:val="0024386F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3D8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D604F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5C99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44CB"/>
    <w:rsid w:val="00485605"/>
    <w:rsid w:val="004857BD"/>
    <w:rsid w:val="0049253C"/>
    <w:rsid w:val="00494553"/>
    <w:rsid w:val="0049721E"/>
    <w:rsid w:val="004A1E63"/>
    <w:rsid w:val="004A71D7"/>
    <w:rsid w:val="004B0E70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6BD2"/>
    <w:rsid w:val="004D7955"/>
    <w:rsid w:val="004E0B57"/>
    <w:rsid w:val="004E0F88"/>
    <w:rsid w:val="004E1EC8"/>
    <w:rsid w:val="004E3C5A"/>
    <w:rsid w:val="004E7E4A"/>
    <w:rsid w:val="004F0746"/>
    <w:rsid w:val="004F44BE"/>
    <w:rsid w:val="004F49C1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8722D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3FE2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86759"/>
    <w:rsid w:val="00787880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72B24"/>
    <w:rsid w:val="008809DB"/>
    <w:rsid w:val="008857EE"/>
    <w:rsid w:val="00895049"/>
    <w:rsid w:val="00895257"/>
    <w:rsid w:val="00895682"/>
    <w:rsid w:val="008972C9"/>
    <w:rsid w:val="008A4732"/>
    <w:rsid w:val="008A48C6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243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6129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1AB7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223F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37E8"/>
    <w:rsid w:val="00BE72D2"/>
    <w:rsid w:val="00BF3872"/>
    <w:rsid w:val="00BF5A33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74BEA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3150"/>
    <w:rsid w:val="00CC3DE2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08F3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413A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87C"/>
    <w:rsid w:val="00D70E11"/>
    <w:rsid w:val="00D74CE3"/>
    <w:rsid w:val="00D7543F"/>
    <w:rsid w:val="00D77A09"/>
    <w:rsid w:val="00D77DE6"/>
    <w:rsid w:val="00D804C9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28EB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44798"/>
    <w:rsid w:val="00F503A4"/>
    <w:rsid w:val="00F52663"/>
    <w:rsid w:val="00F56311"/>
    <w:rsid w:val="00F613A6"/>
    <w:rsid w:val="00F62C5A"/>
    <w:rsid w:val="00F64295"/>
    <w:rsid w:val="00F67952"/>
    <w:rsid w:val="00F70672"/>
    <w:rsid w:val="00F7554E"/>
    <w:rsid w:val="00F77957"/>
    <w:rsid w:val="00F8136B"/>
    <w:rsid w:val="00F81D40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4E9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  <w:lang w:val="en-US" w:eastAsia="en-US"/>
    </w:rPr>
  </w:style>
  <w:style w:type="paragraph" w:styleId="Rubrik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ng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  <w:style w:type="paragraph" w:styleId="Sidhuvud">
    <w:name w:val="header"/>
    <w:basedOn w:val="Normal"/>
    <w:link w:val="SidhuvudChar"/>
    <w:uiPriority w:val="99"/>
    <w:rsid w:val="00F81D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D40"/>
    <w:rPr>
      <w:rFonts w:ascii="Arial Narrow" w:hAnsi="Arial Narrow" w:cs="Arial"/>
      <w:color w:val="333333"/>
      <w:sz w:val="18"/>
      <w:lang w:val="en-US" w:eastAsia="en-US"/>
    </w:rPr>
  </w:style>
  <w:style w:type="paragraph" w:styleId="Sidfot">
    <w:name w:val="footer"/>
    <w:basedOn w:val="Normal"/>
    <w:link w:val="SidfotChar"/>
    <w:rsid w:val="00F81D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81D40"/>
    <w:rPr>
      <w:rFonts w:ascii="Arial Narrow" w:hAnsi="Arial Narrow" w:cs="Arial"/>
      <w:color w:val="333333"/>
      <w:sz w:val="18"/>
      <w:lang w:val="en-US" w:eastAsia="en-US"/>
    </w:rPr>
  </w:style>
  <w:style w:type="paragraph" w:styleId="Ingetavstnd">
    <w:name w:val="No Spacing"/>
    <w:link w:val="IngetavstndChar"/>
    <w:qFormat/>
    <w:rsid w:val="00F81D40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rsid w:val="00F81D40"/>
    <w:rPr>
      <w:rFonts w:ascii="PMingLiU" w:eastAsiaTheme="minorEastAsia" w:hAnsi="PMingLiU" w:cstheme="minorBidi"/>
      <w:sz w:val="22"/>
      <w:szCs w:val="22"/>
    </w:rPr>
  </w:style>
  <w:style w:type="paragraph" w:customStyle="1" w:styleId="Header-Left">
    <w:name w:val="Header-Left"/>
    <w:basedOn w:val="Normal"/>
    <w:rsid w:val="00D804C9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  <w:szCs w:val="22"/>
      <w:lang w:val="fr-FR"/>
    </w:rPr>
  </w:style>
  <w:style w:type="character" w:customStyle="1" w:styleId="Plus">
    <w:name w:val="Plus"/>
    <w:basedOn w:val="Standardstycketeckensnitt"/>
    <w:rsid w:val="00D804C9"/>
    <w:rPr>
      <w:b/>
      <w:color w:val="95B3D7" w:themeColor="accent1" w:themeTint="99"/>
      <w:spacing w:val="-80"/>
      <w:position w:val="24"/>
      <w:sz w:val="60"/>
    </w:rPr>
  </w:style>
  <w:style w:type="character" w:styleId="Hyperlnk">
    <w:name w:val="Hyperlink"/>
    <w:basedOn w:val="Standardstycketeckensnitt"/>
    <w:rsid w:val="00CC3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  <w:lang w:val="en-US" w:eastAsia="en-US"/>
    </w:rPr>
  </w:style>
  <w:style w:type="paragraph" w:styleId="Rubrik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ubbel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  <w:style w:type="paragraph" w:styleId="Sidhuvud">
    <w:name w:val="header"/>
    <w:basedOn w:val="Normal"/>
    <w:link w:val="SidhuvudChar"/>
    <w:uiPriority w:val="99"/>
    <w:rsid w:val="00F81D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81D40"/>
    <w:rPr>
      <w:rFonts w:ascii="Arial Narrow" w:hAnsi="Arial Narrow" w:cs="Arial"/>
      <w:color w:val="333333"/>
      <w:sz w:val="18"/>
      <w:lang w:val="en-US" w:eastAsia="en-US"/>
    </w:rPr>
  </w:style>
  <w:style w:type="paragraph" w:styleId="Sidfot">
    <w:name w:val="footer"/>
    <w:basedOn w:val="Normal"/>
    <w:link w:val="SidfotChar"/>
    <w:rsid w:val="00F81D4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F81D40"/>
    <w:rPr>
      <w:rFonts w:ascii="Arial Narrow" w:hAnsi="Arial Narrow" w:cs="Arial"/>
      <w:color w:val="333333"/>
      <w:sz w:val="18"/>
      <w:lang w:val="en-US" w:eastAsia="en-US"/>
    </w:rPr>
  </w:style>
  <w:style w:type="paragraph" w:styleId="Ingetavstnd">
    <w:name w:val="No Spacing"/>
    <w:link w:val="IngetavstndChar"/>
    <w:qFormat/>
    <w:rsid w:val="00F81D40"/>
    <w:rPr>
      <w:rFonts w:ascii="PMingLiU" w:eastAsiaTheme="minorEastAsia" w:hAnsi="PMingLiU" w:cstheme="minorBidi"/>
      <w:sz w:val="22"/>
      <w:szCs w:val="22"/>
    </w:rPr>
  </w:style>
  <w:style w:type="character" w:customStyle="1" w:styleId="IngetavstndChar">
    <w:name w:val="Inget avstånd Char"/>
    <w:basedOn w:val="Standardstycketypsnitt"/>
    <w:link w:val="Ingetavstnd"/>
    <w:rsid w:val="00F81D40"/>
    <w:rPr>
      <w:rFonts w:ascii="PMingLiU" w:eastAsiaTheme="minorEastAsia" w:hAnsi="PMingLiU" w:cstheme="minorBidi"/>
      <w:sz w:val="22"/>
      <w:szCs w:val="22"/>
    </w:rPr>
  </w:style>
  <w:style w:type="paragraph" w:customStyle="1" w:styleId="Header-Left">
    <w:name w:val="Header-Left"/>
    <w:basedOn w:val="Normal"/>
    <w:rsid w:val="00D804C9"/>
    <w:pPr>
      <w:spacing w:after="200"/>
      <w:ind w:left="43"/>
    </w:pPr>
    <w:rPr>
      <w:rFonts w:asciiTheme="majorHAnsi" w:eastAsiaTheme="majorEastAsia" w:hAnsiTheme="majorHAnsi" w:cstheme="majorBidi"/>
      <w:color w:val="4F81BD" w:themeColor="accent1"/>
      <w:sz w:val="48"/>
      <w:szCs w:val="22"/>
      <w:lang w:val="fr-FR"/>
    </w:rPr>
  </w:style>
  <w:style w:type="character" w:customStyle="1" w:styleId="Plus">
    <w:name w:val="Plus"/>
    <w:basedOn w:val="Standardstycketypsnitt"/>
    <w:rsid w:val="00D804C9"/>
    <w:rPr>
      <w:b/>
      <w:color w:val="95B3D7" w:themeColor="accent1" w:themeTint="99"/>
      <w:spacing w:val="-80"/>
      <w:position w:val="24"/>
      <w:sz w:val="60"/>
    </w:rPr>
  </w:style>
  <w:style w:type="character" w:styleId="Hyperlnk">
    <w:name w:val="Hyperlink"/>
    <w:basedOn w:val="Standardstycketypsnitt"/>
    <w:rsid w:val="00CC3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52.bjork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f11\AppData\Roaming\Microsoft\Mallar\Lagerlist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786CB134594342BE0A6B6CB94A75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905DC-60C2-D147-BDDF-B7209244E571}"/>
      </w:docPartPr>
      <w:docPartBody>
        <w:p w:rsidR="00462039" w:rsidRDefault="009847E7" w:rsidP="009847E7">
          <w:pPr>
            <w:pStyle w:val="A3786CB134594342BE0A6B6CB94A75A6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9847E7"/>
    <w:rsid w:val="00462039"/>
    <w:rsid w:val="009847E7"/>
    <w:rsid w:val="00CB0276"/>
    <w:rsid w:val="00D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1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3786CB134594342BE0A6B6CB94A75A6">
    <w:name w:val="A3786CB134594342BE0A6B6CB94A75A6"/>
    <w:rsid w:val="009847E7"/>
  </w:style>
  <w:style w:type="paragraph" w:customStyle="1" w:styleId="BA17A84976EB684B852D6DC2C3D51B69">
    <w:name w:val="BA17A84976EB684B852D6DC2C3D51B69"/>
    <w:rsid w:val="009847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58747-4DB7-42A3-8978-9423B7EC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Lagerlista</Template>
  <TotalTime>0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Lagerlista</vt:lpstr>
    </vt:vector>
  </TitlesOfParts>
  <Company>Microsoft Corporation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Färm, Nils-Folke</dc:creator>
  <cp:lastModifiedBy>Jocke</cp:lastModifiedBy>
  <cp:revision>2</cp:revision>
  <cp:lastPrinted>2006-12-07T09:25:00Z</cp:lastPrinted>
  <dcterms:created xsi:type="dcterms:W3CDTF">2014-03-14T18:35:00Z</dcterms:created>
  <dcterms:modified xsi:type="dcterms:W3CDTF">2014-03-14T18:35:00Z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TC102104831053</vt:lpwstr>
  </property>
</Properties>
</file>